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24" w:rsidRPr="007A4BCE" w:rsidRDefault="007A4BCE" w:rsidP="007A4BCE">
      <w:pPr>
        <w:framePr w:w="6521" w:h="1701" w:hRule="exact" w:hSpace="142" w:wrap="around" w:vAnchor="page" w:hAnchor="page" w:x="1362" w:y="3403"/>
        <w:spacing w:after="0" w:line="360" w:lineRule="auto"/>
        <w:rPr>
          <w:rFonts w:ascii="Arial" w:hAnsi="Arial" w:cs="Arial"/>
          <w:b/>
          <w:i/>
        </w:rPr>
      </w:pPr>
      <w:r w:rsidRPr="007A4BCE">
        <w:rPr>
          <w:rFonts w:ascii="Arial" w:hAnsi="Arial" w:cs="Arial"/>
          <w:b/>
          <w:i/>
        </w:rPr>
        <w:t>Name, Vorname:</w:t>
      </w:r>
      <w:r w:rsidR="003C2A33">
        <w:rPr>
          <w:rFonts w:ascii="Arial" w:hAnsi="Arial" w:cs="Arial"/>
          <w:b/>
          <w:i/>
        </w:rPr>
        <w:t xml:space="preserve"> </w:t>
      </w:r>
      <w:sdt>
        <w:sdtPr>
          <w:rPr>
            <w:rFonts w:ascii="Arial" w:hAnsi="Arial" w:cs="Arial"/>
            <w:b/>
            <w:i/>
          </w:rPr>
          <w:id w:val="602232563"/>
          <w:placeholder>
            <w:docPart w:val="DefaultPlaceholder_-1854013440"/>
          </w:placeholder>
          <w:showingPlcHdr/>
        </w:sdtPr>
        <w:sdtEndPr/>
        <w:sdtContent>
          <w:r w:rsidR="005E2910" w:rsidRPr="0079363E">
            <w:rPr>
              <w:rStyle w:val="Platzhaltertext"/>
            </w:rPr>
            <w:t>Klicken oder tippen Sie hier, um Text einzugeben.</w:t>
          </w:r>
        </w:sdtContent>
      </w:sdt>
    </w:p>
    <w:p w:rsidR="007A4BCE" w:rsidRPr="007A4BCE" w:rsidRDefault="007A4BCE" w:rsidP="007A4BCE">
      <w:pPr>
        <w:framePr w:w="6521" w:h="1701" w:hRule="exact" w:hSpace="142" w:wrap="around" w:vAnchor="page" w:hAnchor="page" w:x="1362" w:y="3403"/>
        <w:spacing w:after="0" w:line="360" w:lineRule="auto"/>
        <w:rPr>
          <w:rFonts w:ascii="Arial" w:hAnsi="Arial" w:cs="Arial"/>
          <w:b/>
          <w:i/>
        </w:rPr>
      </w:pPr>
      <w:r w:rsidRPr="007A4BCE">
        <w:rPr>
          <w:rFonts w:ascii="Arial" w:hAnsi="Arial" w:cs="Arial"/>
          <w:b/>
          <w:i/>
        </w:rPr>
        <w:t>Studiengang:</w:t>
      </w:r>
      <w:r w:rsidR="003C2A33">
        <w:rPr>
          <w:rFonts w:ascii="Arial" w:hAnsi="Arial" w:cs="Arial"/>
          <w:b/>
          <w:i/>
        </w:rPr>
        <w:t xml:space="preserve"> </w:t>
      </w:r>
      <w:sdt>
        <w:sdtPr>
          <w:rPr>
            <w:rFonts w:ascii="Arial" w:hAnsi="Arial" w:cs="Arial"/>
            <w:b/>
            <w:i/>
          </w:rPr>
          <w:id w:val="1963297597"/>
          <w:placeholder>
            <w:docPart w:val="DefaultPlaceholder_-1854013440"/>
          </w:placeholder>
          <w:showingPlcHdr/>
        </w:sdtPr>
        <w:sdtEndPr/>
        <w:sdtContent>
          <w:r w:rsidR="005E2910" w:rsidRPr="005E2910">
            <w:rPr>
              <w:rStyle w:val="Platzhaltertext"/>
            </w:rPr>
            <w:t>Klicken oder tippen Sie hier, um Text einzugeben.</w:t>
          </w:r>
        </w:sdtContent>
      </w:sdt>
    </w:p>
    <w:p w:rsidR="007A4BCE" w:rsidRPr="007A4BCE" w:rsidRDefault="007A4BCE" w:rsidP="007A4BCE">
      <w:pPr>
        <w:framePr w:w="6521" w:h="1701" w:hRule="exact" w:hSpace="142" w:wrap="around" w:vAnchor="page" w:hAnchor="page" w:x="1362" w:y="3403"/>
        <w:spacing w:after="0" w:line="360" w:lineRule="auto"/>
        <w:rPr>
          <w:rFonts w:ascii="Arial" w:hAnsi="Arial" w:cs="Arial"/>
          <w:b/>
          <w:i/>
        </w:rPr>
      </w:pPr>
      <w:r w:rsidRPr="007A4BCE">
        <w:rPr>
          <w:rFonts w:ascii="Arial" w:hAnsi="Arial" w:cs="Arial"/>
          <w:b/>
          <w:i/>
        </w:rPr>
        <w:t>MatrikelNr.:</w:t>
      </w:r>
      <w:sdt>
        <w:sdtPr>
          <w:rPr>
            <w:rFonts w:ascii="Arial" w:hAnsi="Arial" w:cs="Arial"/>
            <w:b/>
            <w:i/>
          </w:rPr>
          <w:id w:val="338811251"/>
          <w:placeholder>
            <w:docPart w:val="DefaultPlaceholder_-1854013440"/>
          </w:placeholder>
          <w:showingPlcHdr/>
        </w:sdtPr>
        <w:sdtEndPr/>
        <w:sdtContent>
          <w:r w:rsidR="003C2A33" w:rsidRPr="0079363E">
            <w:rPr>
              <w:rStyle w:val="Platzhaltertext"/>
            </w:rPr>
            <w:t>Klicken oder tippen Sie hier, um Text einzugeben.</w:t>
          </w:r>
        </w:sdtContent>
      </w:sdt>
    </w:p>
    <w:p w:rsidR="005E07B4" w:rsidRPr="005C11FA" w:rsidRDefault="005E07B4" w:rsidP="00116736">
      <w:pPr>
        <w:framePr w:w="6521" w:h="1701" w:hRule="exact" w:hSpace="142" w:wrap="around" w:vAnchor="page" w:hAnchor="page" w:x="1362" w:y="3403"/>
        <w:spacing w:after="0" w:line="240" w:lineRule="auto"/>
        <w:rPr>
          <w:rStyle w:val="FlietextZchn"/>
          <w:rFonts w:cs="Arial"/>
          <w:szCs w:val="20"/>
        </w:rPr>
      </w:pPr>
    </w:p>
    <w:p w:rsidR="001A0613" w:rsidRPr="003B2421" w:rsidRDefault="00285FBC" w:rsidP="003B2421">
      <w:pPr>
        <w:framePr w:w="6521" w:h="567" w:hRule="exact" w:hSpace="142" w:wrap="around" w:vAnchor="page" w:hAnchor="page" w:x="1362" w:y="2723"/>
        <w:spacing w:after="0" w:line="240" w:lineRule="auto"/>
        <w:rPr>
          <w:rFonts w:ascii="Arial" w:hAnsi="Arial" w:cs="Arial"/>
          <w:sz w:val="15"/>
          <w:szCs w:val="15"/>
        </w:rPr>
      </w:pPr>
      <w:r w:rsidRPr="005C11FA">
        <w:rPr>
          <w:rFonts w:ascii="Arial" w:hAnsi="Arial" w:cs="Arial"/>
          <w:b/>
          <w:sz w:val="14"/>
          <w:szCs w:val="14"/>
        </w:rPr>
        <w:t xml:space="preserve">Universität Stuttgart </w:t>
      </w:r>
      <w:r w:rsidRPr="005C11FA">
        <w:rPr>
          <w:rFonts w:ascii="Arial" w:hAnsi="Arial" w:cs="Arial"/>
          <w:b/>
          <w:sz w:val="12"/>
          <w:szCs w:val="12"/>
        </w:rPr>
        <w:t>●</w:t>
      </w:r>
      <w:r w:rsidRPr="005C11FA">
        <w:rPr>
          <w:rFonts w:ascii="Arial" w:hAnsi="Arial" w:cs="Arial"/>
          <w:b/>
          <w:sz w:val="14"/>
          <w:szCs w:val="14"/>
        </w:rPr>
        <w:t xml:space="preserve"> Keplerstraße </w:t>
      </w:r>
      <w:r w:rsidR="00332D91">
        <w:rPr>
          <w:rFonts w:ascii="Arial" w:hAnsi="Arial" w:cs="Arial"/>
          <w:b/>
          <w:sz w:val="14"/>
          <w:szCs w:val="14"/>
        </w:rPr>
        <w:t>1</w:t>
      </w:r>
      <w:r w:rsidRPr="005C11FA">
        <w:rPr>
          <w:rFonts w:ascii="Arial" w:hAnsi="Arial" w:cs="Arial"/>
          <w:b/>
          <w:sz w:val="14"/>
          <w:szCs w:val="14"/>
        </w:rPr>
        <w:t xml:space="preserve">7 </w:t>
      </w:r>
      <w:r w:rsidRPr="005C11FA">
        <w:rPr>
          <w:rFonts w:ascii="Arial" w:hAnsi="Arial" w:cs="Arial"/>
          <w:b/>
          <w:sz w:val="12"/>
          <w:szCs w:val="12"/>
        </w:rPr>
        <w:t>●</w:t>
      </w:r>
      <w:r w:rsidRPr="005C11FA">
        <w:rPr>
          <w:rFonts w:ascii="Arial" w:hAnsi="Arial" w:cs="Arial"/>
          <w:b/>
          <w:sz w:val="14"/>
          <w:szCs w:val="14"/>
        </w:rPr>
        <w:t xml:space="preserve"> 70174 Stuttgart</w:t>
      </w:r>
      <w:r w:rsidR="00A97365" w:rsidRPr="008F6B18">
        <w:rPr>
          <w:rFonts w:ascii="Arial" w:hAnsi="Arial" w:cs="Arial"/>
          <w:b/>
          <w:sz w:val="14"/>
          <w:szCs w:val="14"/>
        </w:rPr>
        <w:br/>
      </w:r>
      <w:r w:rsidR="00077836">
        <w:rPr>
          <w:rFonts w:ascii="Arial" w:hAnsi="Arial" w:cs="Arial"/>
          <w:sz w:val="15"/>
          <w:szCs w:val="15"/>
        </w:rPr>
        <w:t xml:space="preserve">BWI, </w:t>
      </w:r>
      <w:r w:rsidR="00954ED1">
        <w:rPr>
          <w:rFonts w:ascii="Arial" w:hAnsi="Arial" w:cs="Arial"/>
          <w:sz w:val="15"/>
          <w:szCs w:val="15"/>
        </w:rPr>
        <w:t>Abteilung VI</w:t>
      </w:r>
      <w:r w:rsidR="003B2421">
        <w:rPr>
          <w:rFonts w:ascii="Arial" w:hAnsi="Arial" w:cs="Arial"/>
          <w:sz w:val="15"/>
          <w:szCs w:val="15"/>
        </w:rPr>
        <w:t xml:space="preserve">: </w:t>
      </w:r>
      <w:r w:rsidR="00E965F7" w:rsidRPr="00E965F7">
        <w:rPr>
          <w:rFonts w:ascii="Arial" w:hAnsi="Arial" w:cs="Arial"/>
          <w:sz w:val="14"/>
          <w:szCs w:val="14"/>
        </w:rPr>
        <w:t xml:space="preserve">ABWL und </w:t>
      </w:r>
      <w:r w:rsidR="00954ED1">
        <w:rPr>
          <w:rFonts w:ascii="Arial" w:hAnsi="Arial" w:cs="Arial"/>
          <w:sz w:val="14"/>
          <w:szCs w:val="14"/>
        </w:rPr>
        <w:t>Marketing</w:t>
      </w:r>
    </w:p>
    <w:p w:rsidR="00B02A05" w:rsidRDefault="00B02A05" w:rsidP="00816119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>Universität Stuttgart</w:t>
      </w:r>
    </w:p>
    <w:p w:rsidR="00E44324" w:rsidRPr="00E3227C" w:rsidRDefault="00E44324" w:rsidP="00816119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b/>
          <w:sz w:val="15"/>
          <w:szCs w:val="15"/>
        </w:rPr>
      </w:pPr>
      <w:r w:rsidRPr="00E3227C">
        <w:rPr>
          <w:rFonts w:ascii="Arial" w:hAnsi="Arial" w:cs="Arial"/>
          <w:b/>
          <w:sz w:val="15"/>
          <w:szCs w:val="15"/>
        </w:rPr>
        <w:t>Betriebswirtschaftliches Institut</w:t>
      </w:r>
    </w:p>
    <w:p w:rsidR="00A97365" w:rsidRPr="00E3227C" w:rsidRDefault="00954ED1" w:rsidP="002119E7">
      <w:pPr>
        <w:framePr w:w="2552" w:h="7977" w:hRule="exact" w:hSpace="142" w:wrap="around" w:vAnchor="page" w:hAnchor="page" w:x="8563" w:y="1192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Abteilung VI</w:t>
      </w:r>
      <w:r w:rsidR="00E54A34">
        <w:rPr>
          <w:rFonts w:ascii="Arial" w:hAnsi="Arial" w:cs="Arial"/>
          <w:sz w:val="15"/>
          <w:szCs w:val="15"/>
        </w:rPr>
        <w:t>:</w:t>
      </w:r>
      <w:r w:rsidR="00B02A05">
        <w:rPr>
          <w:rFonts w:ascii="Arial" w:hAnsi="Arial" w:cs="Arial"/>
          <w:sz w:val="15"/>
          <w:szCs w:val="15"/>
        </w:rPr>
        <w:t xml:space="preserve"> </w:t>
      </w:r>
      <w:r w:rsidR="00E44324" w:rsidRPr="00E3227C">
        <w:rPr>
          <w:rFonts w:ascii="Arial" w:hAnsi="Arial" w:cs="Arial"/>
          <w:sz w:val="15"/>
          <w:szCs w:val="15"/>
        </w:rPr>
        <w:t xml:space="preserve">ABWL und </w:t>
      </w:r>
      <w:r>
        <w:rPr>
          <w:rFonts w:ascii="Arial" w:hAnsi="Arial" w:cs="Arial"/>
          <w:sz w:val="15"/>
          <w:szCs w:val="15"/>
        </w:rPr>
        <w:t>Marketing</w:t>
      </w:r>
      <w:r w:rsidR="002119E7" w:rsidRPr="007A4BCE">
        <w:rPr>
          <w:rFonts w:ascii="Arial" w:hAnsi="Arial" w:cs="Arial"/>
          <w:sz w:val="15"/>
          <w:szCs w:val="15"/>
        </w:rPr>
        <w:br/>
      </w:r>
      <w:r w:rsidR="00E44324" w:rsidRPr="00E3227C">
        <w:rPr>
          <w:rFonts w:ascii="Arial" w:hAnsi="Arial" w:cs="Arial"/>
          <w:sz w:val="15"/>
          <w:szCs w:val="15"/>
        </w:rPr>
        <w:t xml:space="preserve">Prof. Dr. </w:t>
      </w:r>
      <w:r>
        <w:rPr>
          <w:rFonts w:ascii="Arial" w:hAnsi="Arial" w:cs="Arial"/>
          <w:sz w:val="15"/>
          <w:szCs w:val="15"/>
        </w:rPr>
        <w:t>Christina Kühnl</w:t>
      </w:r>
    </w:p>
    <w:p w:rsidR="00A97365" w:rsidRPr="00E3227C" w:rsidRDefault="00A97365" w:rsidP="00816119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</w:p>
    <w:p w:rsidR="00A97365" w:rsidRDefault="00A97365" w:rsidP="00232BAC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b/>
          <w:sz w:val="15"/>
          <w:szCs w:val="15"/>
        </w:rPr>
      </w:pPr>
      <w:r w:rsidRPr="00E3227C">
        <w:rPr>
          <w:rFonts w:ascii="Arial" w:hAnsi="Arial" w:cs="Arial"/>
          <w:b/>
          <w:sz w:val="15"/>
          <w:szCs w:val="15"/>
        </w:rPr>
        <w:t>Ansprechpartner</w:t>
      </w:r>
      <w:r w:rsidR="006F5227" w:rsidRPr="00E3227C">
        <w:rPr>
          <w:rFonts w:ascii="Arial" w:hAnsi="Arial" w:cs="Arial"/>
          <w:b/>
          <w:sz w:val="15"/>
          <w:szCs w:val="15"/>
        </w:rPr>
        <w:t>/</w:t>
      </w:r>
      <w:r w:rsidRPr="00E3227C">
        <w:rPr>
          <w:rFonts w:ascii="Arial" w:hAnsi="Arial" w:cs="Arial"/>
          <w:b/>
          <w:sz w:val="15"/>
          <w:szCs w:val="15"/>
        </w:rPr>
        <w:t>in</w:t>
      </w:r>
    </w:p>
    <w:p w:rsidR="00232BAC" w:rsidRPr="00E3227C" w:rsidRDefault="00232BAC" w:rsidP="00232BAC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Prof. Dr. Christina Kühnl</w:t>
      </w:r>
    </w:p>
    <w:p w:rsidR="00AD53FB" w:rsidRDefault="00AD53FB" w:rsidP="00816119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b/>
          <w:sz w:val="15"/>
          <w:szCs w:val="15"/>
        </w:rPr>
      </w:pPr>
    </w:p>
    <w:p w:rsidR="00A97365" w:rsidRPr="00E3227C" w:rsidRDefault="00A97365" w:rsidP="00816119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b/>
          <w:sz w:val="15"/>
          <w:szCs w:val="15"/>
        </w:rPr>
      </w:pPr>
      <w:r w:rsidRPr="00E3227C">
        <w:rPr>
          <w:rFonts w:ascii="Arial" w:hAnsi="Arial" w:cs="Arial"/>
          <w:b/>
          <w:sz w:val="15"/>
          <w:szCs w:val="15"/>
        </w:rPr>
        <w:t>Kontakt</w:t>
      </w:r>
    </w:p>
    <w:p w:rsidR="00A97365" w:rsidRPr="00E3227C" w:rsidRDefault="00175BBD" w:rsidP="00816119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E3227C">
        <w:rPr>
          <w:rFonts w:ascii="Arial" w:hAnsi="Arial" w:cs="Arial"/>
          <w:sz w:val="15"/>
          <w:szCs w:val="15"/>
        </w:rPr>
        <w:t>Keplerstraße 17</w:t>
      </w:r>
    </w:p>
    <w:p w:rsidR="000137A6" w:rsidRDefault="00332D91" w:rsidP="00954ED1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E3227C">
        <w:rPr>
          <w:rFonts w:ascii="Arial" w:hAnsi="Arial" w:cs="Arial"/>
          <w:sz w:val="15"/>
          <w:szCs w:val="15"/>
        </w:rPr>
        <w:t>70174</w:t>
      </w:r>
      <w:r w:rsidR="00A97365" w:rsidRPr="00E3227C">
        <w:rPr>
          <w:rFonts w:ascii="Arial" w:hAnsi="Arial" w:cs="Arial"/>
          <w:sz w:val="15"/>
          <w:szCs w:val="15"/>
        </w:rPr>
        <w:t xml:space="preserve"> Stuttgart</w:t>
      </w:r>
    </w:p>
    <w:p w:rsidR="00954ED1" w:rsidRDefault="00954ED1" w:rsidP="00954ED1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 0711/685-</w:t>
      </w:r>
      <w:r w:rsidRPr="00954ED1">
        <w:rPr>
          <w:rFonts w:ascii="Arial" w:hAnsi="Arial" w:cs="Arial"/>
          <w:sz w:val="15"/>
          <w:szCs w:val="15"/>
        </w:rPr>
        <w:t>82940</w:t>
      </w:r>
    </w:p>
    <w:p w:rsidR="00A97365" w:rsidRPr="00E3227C" w:rsidRDefault="00FD4706" w:rsidP="00816119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E3227C">
        <w:rPr>
          <w:rFonts w:ascii="Arial" w:hAnsi="Arial" w:cs="Arial"/>
          <w:sz w:val="15"/>
          <w:szCs w:val="15"/>
        </w:rPr>
        <w:t>F</w:t>
      </w:r>
      <w:r w:rsidR="00E44324" w:rsidRPr="00E3227C">
        <w:rPr>
          <w:rFonts w:ascii="Arial" w:hAnsi="Arial" w:cs="Arial"/>
          <w:sz w:val="15"/>
          <w:szCs w:val="15"/>
        </w:rPr>
        <w:t xml:space="preserve"> 0711/</w:t>
      </w:r>
      <w:r w:rsidR="00A97365" w:rsidRPr="00E3227C">
        <w:rPr>
          <w:rFonts w:ascii="Arial" w:hAnsi="Arial" w:cs="Arial"/>
          <w:sz w:val="15"/>
          <w:szCs w:val="15"/>
        </w:rPr>
        <w:t>685-</w:t>
      </w:r>
      <w:r w:rsidR="00232BAC">
        <w:rPr>
          <w:rFonts w:ascii="Arial" w:hAnsi="Arial" w:cs="Arial"/>
          <w:sz w:val="15"/>
          <w:szCs w:val="15"/>
        </w:rPr>
        <w:t>82942</w:t>
      </w:r>
    </w:p>
    <w:p w:rsidR="007331F6" w:rsidRDefault="002E1771" w:rsidP="007331F6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https</w:t>
      </w:r>
      <w:r w:rsidR="00954ED1">
        <w:rPr>
          <w:rFonts w:ascii="Arial" w:hAnsi="Arial" w:cs="Arial"/>
          <w:sz w:val="15"/>
          <w:szCs w:val="15"/>
        </w:rPr>
        <w:t>://www.bwi.uni-stuttgart.de/abt6</w:t>
      </w:r>
      <w:r>
        <w:rPr>
          <w:rFonts w:ascii="Arial" w:hAnsi="Arial" w:cs="Arial"/>
          <w:sz w:val="15"/>
          <w:szCs w:val="15"/>
        </w:rPr>
        <w:t>/</w:t>
      </w:r>
    </w:p>
    <w:p w:rsidR="007331F6" w:rsidRDefault="007331F6" w:rsidP="007331F6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</w:p>
    <w:p w:rsidR="00954ED1" w:rsidRDefault="004A65B3" w:rsidP="00954ED1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E3227C">
        <w:rPr>
          <w:rFonts w:ascii="Arial" w:hAnsi="Arial" w:cs="Arial"/>
          <w:sz w:val="15"/>
          <w:szCs w:val="15"/>
        </w:rPr>
        <w:t>E-Mail:</w:t>
      </w:r>
    </w:p>
    <w:p w:rsidR="00104A83" w:rsidRPr="00E3227C" w:rsidRDefault="00954ED1" w:rsidP="00954ED1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christina.kuehnl@bwi.uni-stuttgart.de</w:t>
      </w:r>
      <w:r w:rsidRPr="00E3227C">
        <w:rPr>
          <w:rFonts w:ascii="Arial" w:hAnsi="Arial" w:cs="Arial"/>
          <w:sz w:val="15"/>
          <w:szCs w:val="15"/>
        </w:rPr>
        <w:t xml:space="preserve"> </w:t>
      </w:r>
      <w:r w:rsidR="006F5227" w:rsidRPr="00E3227C">
        <w:rPr>
          <w:rFonts w:ascii="Arial" w:hAnsi="Arial" w:cs="Arial"/>
          <w:sz w:val="15"/>
          <w:szCs w:val="15"/>
        </w:rPr>
        <w:br/>
      </w:r>
    </w:p>
    <w:p w:rsidR="00104A83" w:rsidRPr="00E3227C" w:rsidRDefault="00104A83" w:rsidP="00816119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</w:p>
    <w:p w:rsidR="00104A83" w:rsidRPr="00E3227C" w:rsidRDefault="00104A83" w:rsidP="00816119">
      <w:pPr>
        <w:framePr w:w="2552" w:h="7977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</w:p>
    <w:p w:rsidR="00027FF3" w:rsidRPr="00E3227C" w:rsidRDefault="00027FF3" w:rsidP="00816119">
      <w:pPr>
        <w:framePr w:w="2552" w:h="7977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</w:p>
    <w:p w:rsidR="00027FF3" w:rsidRPr="005C11FA" w:rsidRDefault="00027FF3" w:rsidP="00816119">
      <w:pPr>
        <w:framePr w:w="2552" w:h="7977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</w:p>
    <w:p w:rsidR="00BE75D1" w:rsidRDefault="00BE75D1" w:rsidP="00933FB9">
      <w:pPr>
        <w:pStyle w:val="Flietext"/>
        <w:spacing w:after="0" w:line="240" w:lineRule="auto"/>
        <w:rPr>
          <w:rFonts w:cs="Arial"/>
          <w:sz w:val="22"/>
        </w:rPr>
      </w:pPr>
    </w:p>
    <w:p w:rsidR="00BE75D1" w:rsidRDefault="00BE75D1" w:rsidP="00933FB9">
      <w:pPr>
        <w:pStyle w:val="Flietext"/>
        <w:spacing w:after="0" w:line="240" w:lineRule="auto"/>
        <w:rPr>
          <w:rFonts w:cs="Arial"/>
          <w:sz w:val="22"/>
        </w:rPr>
      </w:pPr>
    </w:p>
    <w:p w:rsidR="00893399" w:rsidRDefault="00893399" w:rsidP="00933FB9">
      <w:pPr>
        <w:pStyle w:val="Flietext"/>
        <w:spacing w:after="0" w:line="240" w:lineRule="auto"/>
        <w:rPr>
          <w:rFonts w:cs="Arial"/>
          <w:sz w:val="22"/>
        </w:rPr>
      </w:pPr>
    </w:p>
    <w:p w:rsidR="00BE75D1" w:rsidRDefault="00BE75D1" w:rsidP="00933FB9">
      <w:pPr>
        <w:pStyle w:val="Flietext"/>
        <w:spacing w:after="0" w:line="240" w:lineRule="auto"/>
        <w:rPr>
          <w:rFonts w:cs="Arial"/>
          <w:sz w:val="22"/>
        </w:rPr>
      </w:pPr>
    </w:p>
    <w:p w:rsidR="00BE75D1" w:rsidRPr="00615707" w:rsidRDefault="007A4BCE" w:rsidP="007A4BCE">
      <w:pPr>
        <w:pStyle w:val="Flietext"/>
        <w:spacing w:after="0" w:line="48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Klausureinsicht am </w:t>
      </w:r>
      <w:sdt>
        <w:sdtPr>
          <w:rPr>
            <w:rFonts w:cs="Arial"/>
            <w:b/>
            <w:sz w:val="22"/>
          </w:rPr>
          <w:id w:val="1846123531"/>
          <w:placeholder>
            <w:docPart w:val="DefaultPlaceholder_-1854013437"/>
          </w:placeholder>
          <w:showingPlcHdr/>
          <w:date w:fullDate="2020-10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465BA" w:rsidRPr="0079363E">
            <w:rPr>
              <w:rStyle w:val="Platzhaltertext"/>
            </w:rPr>
            <w:t>Klicken oder tippen Sie, um ein Datum einzugeben.</w:t>
          </w:r>
        </w:sdtContent>
      </w:sdt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br/>
        <w:t xml:space="preserve">für das Fach </w:t>
      </w:r>
      <w:r>
        <w:rPr>
          <w:rFonts w:cs="Arial"/>
          <w:sz w:val="22"/>
        </w:rPr>
        <w:t xml:space="preserve">(bitte ausfüllen) </w:t>
      </w:r>
      <w:bookmarkStart w:id="0" w:name="_GoBack"/>
      <w:bookmarkEnd w:id="0"/>
    </w:p>
    <w:sdt>
      <w:sdtPr>
        <w:rPr>
          <w:rFonts w:cs="Arial"/>
          <w:b/>
          <w:sz w:val="32"/>
        </w:rPr>
        <w:alias w:val="Fach"/>
        <w:tag w:val="Fach"/>
        <w:id w:val="1273594429"/>
        <w:placeholder>
          <w:docPart w:val="DefaultPlaceholder_-1854013440"/>
        </w:placeholder>
        <w:showingPlcHdr/>
      </w:sdtPr>
      <w:sdtEndPr/>
      <w:sdtContent>
        <w:p w:rsidR="00BE75D1" w:rsidRPr="003C2A33" w:rsidRDefault="003C2A33" w:rsidP="00285FBC">
          <w:pPr>
            <w:pStyle w:val="Flietext"/>
            <w:spacing w:after="0" w:line="240" w:lineRule="auto"/>
            <w:jc w:val="both"/>
            <w:rPr>
              <w:rFonts w:cs="Arial"/>
              <w:b/>
              <w:sz w:val="32"/>
            </w:rPr>
          </w:pPr>
          <w:r w:rsidRPr="003C2A33">
            <w:rPr>
              <w:rStyle w:val="Platzhaltertext"/>
              <w:b/>
              <w:sz w:val="28"/>
            </w:rPr>
            <w:t>Klicken oder tippen Sie hier, um Text einzugeben.</w:t>
          </w:r>
        </w:p>
      </w:sdtContent>
    </w:sdt>
    <w:p w:rsidR="00E44324" w:rsidRPr="00615707" w:rsidRDefault="00E44324" w:rsidP="00615707">
      <w:pPr>
        <w:adjustRightInd w:val="0"/>
        <w:spacing w:after="0" w:line="240" w:lineRule="auto"/>
        <w:rPr>
          <w:rFonts w:ascii="Arial" w:hAnsi="Arial" w:cs="Arial"/>
        </w:rPr>
      </w:pPr>
    </w:p>
    <w:p w:rsidR="00A864F9" w:rsidRPr="00615707" w:rsidRDefault="007A4BCE" w:rsidP="00615707">
      <w:pPr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Platz für Kommentare und Begründungen für Änderungsantrag:</w:t>
      </w:r>
    </w:p>
    <w:p w:rsidR="00E44324" w:rsidRDefault="00E44324" w:rsidP="00615707">
      <w:pPr>
        <w:adjustRightInd w:val="0"/>
        <w:spacing w:after="0" w:line="240" w:lineRule="auto"/>
        <w:rPr>
          <w:rFonts w:ascii="Arial" w:hAnsi="Arial" w:cs="Arial"/>
        </w:rPr>
      </w:pPr>
    </w:p>
    <w:p w:rsidR="00C166A2" w:rsidRDefault="00C166A2" w:rsidP="00615707">
      <w:pPr>
        <w:adjustRightInd w:val="0"/>
        <w:spacing w:after="0" w:line="240" w:lineRule="auto"/>
        <w:rPr>
          <w:rFonts w:ascii="Arial" w:hAnsi="Arial" w:cs="Arial"/>
        </w:rPr>
      </w:pPr>
    </w:p>
    <w:p w:rsidR="00E44324" w:rsidRDefault="00E44324" w:rsidP="00615707">
      <w:pPr>
        <w:adjustRightInd w:val="0"/>
        <w:spacing w:after="0" w:line="240" w:lineRule="auto"/>
        <w:rPr>
          <w:rFonts w:ascii="Arial" w:hAnsi="Arial" w:cs="Arial"/>
        </w:rPr>
      </w:pPr>
    </w:p>
    <w:p w:rsidR="00C166A2" w:rsidRDefault="00C166A2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7A4BCE" w:rsidRPr="00150A4B" w:rsidRDefault="007A4BCE" w:rsidP="00C166A2">
      <w:pPr>
        <w:adjustRightInd w:val="0"/>
        <w:spacing w:after="0" w:line="240" w:lineRule="auto"/>
        <w:rPr>
          <w:rFonts w:ascii="Arial" w:hAnsi="Arial" w:cs="Arial"/>
        </w:rPr>
      </w:pPr>
    </w:p>
    <w:p w:rsidR="00C166A2" w:rsidRPr="00615707" w:rsidRDefault="00C166A2" w:rsidP="00615707">
      <w:pPr>
        <w:adjustRightInd w:val="0"/>
        <w:spacing w:after="0" w:line="240" w:lineRule="auto"/>
        <w:rPr>
          <w:rFonts w:ascii="Arial" w:hAnsi="Arial" w:cs="Arial"/>
        </w:rPr>
      </w:pPr>
    </w:p>
    <w:p w:rsidR="00E44324" w:rsidRDefault="00E44324" w:rsidP="00615707">
      <w:pPr>
        <w:adjustRightInd w:val="0"/>
        <w:spacing w:after="0" w:line="240" w:lineRule="auto"/>
        <w:rPr>
          <w:rFonts w:ascii="Arial" w:hAnsi="Arial" w:cs="Arial"/>
        </w:rPr>
      </w:pPr>
    </w:p>
    <w:p w:rsidR="00F11021" w:rsidRDefault="00F11021" w:rsidP="00615707">
      <w:pPr>
        <w:adjustRightInd w:val="0"/>
        <w:spacing w:after="0" w:line="240" w:lineRule="auto"/>
        <w:rPr>
          <w:rFonts w:ascii="Arial" w:hAnsi="Arial" w:cs="Arial"/>
        </w:rPr>
      </w:pPr>
    </w:p>
    <w:p w:rsidR="00232BAC" w:rsidRDefault="00232BAC" w:rsidP="00615707">
      <w:pPr>
        <w:adjustRightInd w:val="0"/>
        <w:spacing w:after="0" w:line="240" w:lineRule="auto"/>
        <w:rPr>
          <w:rFonts w:ascii="Arial" w:hAnsi="Arial" w:cs="Arial"/>
        </w:rPr>
      </w:pPr>
    </w:p>
    <w:p w:rsidR="00232BAC" w:rsidRDefault="00232BAC" w:rsidP="00615707">
      <w:pPr>
        <w:adjustRightInd w:val="0"/>
        <w:spacing w:after="0" w:line="240" w:lineRule="auto"/>
        <w:rPr>
          <w:rFonts w:ascii="Arial" w:hAnsi="Arial" w:cs="Arial"/>
        </w:rPr>
      </w:pPr>
    </w:p>
    <w:p w:rsidR="00232BAC" w:rsidRDefault="00232BAC" w:rsidP="00615707">
      <w:pPr>
        <w:adjustRightInd w:val="0"/>
        <w:spacing w:after="0" w:line="240" w:lineRule="auto"/>
        <w:rPr>
          <w:rFonts w:ascii="Arial" w:hAnsi="Arial" w:cs="Arial"/>
        </w:rPr>
      </w:pPr>
    </w:p>
    <w:p w:rsidR="00232BAC" w:rsidRDefault="00232BAC" w:rsidP="00615707">
      <w:pPr>
        <w:adjustRightInd w:val="0"/>
        <w:spacing w:after="0" w:line="240" w:lineRule="auto"/>
        <w:rPr>
          <w:rFonts w:ascii="Arial" w:hAnsi="Arial" w:cs="Arial"/>
        </w:rPr>
      </w:pPr>
    </w:p>
    <w:p w:rsidR="00E44324" w:rsidRPr="00615707" w:rsidRDefault="007A4BCE" w:rsidP="00615707">
      <w:pPr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44324" w:rsidRDefault="007A4BCE" w:rsidP="004E5E13">
      <w:pPr>
        <w:adjustRightInd w:val="0"/>
        <w:spacing w:after="0" w:line="240" w:lineRule="auto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Studierender</w:t>
      </w:r>
    </w:p>
    <w:sectPr w:rsidR="00E44324" w:rsidSect="005303EE"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3686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2DE" w:rsidRDefault="008802DE" w:rsidP="00AF7378">
      <w:pPr>
        <w:spacing w:after="0" w:line="240" w:lineRule="auto"/>
      </w:pPr>
      <w:r>
        <w:separator/>
      </w:r>
    </w:p>
  </w:endnote>
  <w:endnote w:type="continuationSeparator" w:id="0">
    <w:p w:rsidR="008802DE" w:rsidRDefault="008802DE" w:rsidP="00AF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F3" w:rsidRDefault="000137A6">
    <w:pPr>
      <w:pStyle w:val="Fuzeile"/>
    </w:pPr>
    <w:r w:rsidRPr="000137A6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359B7B30" wp14:editId="28D1AEAA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467995" cy="467995"/>
          <wp:effectExtent l="0" t="0" r="8255" b="825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fgh_s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FF3" w:rsidRDefault="00027FF3">
    <w:pPr>
      <w:pStyle w:val="Fuzeile"/>
    </w:pPr>
  </w:p>
  <w:p w:rsidR="000137A6" w:rsidRDefault="000137A6">
    <w:pPr>
      <w:pStyle w:val="Fuzeile"/>
    </w:pPr>
  </w:p>
  <w:p w:rsidR="00027FF3" w:rsidRPr="005C11FA" w:rsidRDefault="00027FF3">
    <w:pPr>
      <w:pStyle w:val="Fuzeile"/>
      <w:rPr>
        <w:rFonts w:ascii="Arial" w:hAnsi="Arial" w:cs="Arial"/>
        <w:sz w:val="15"/>
        <w:szCs w:val="15"/>
      </w:rPr>
    </w:pPr>
    <w:r>
      <w:tab/>
    </w:r>
    <w:r w:rsidRPr="005C11FA">
      <w:rPr>
        <w:rFonts w:ascii="Arial" w:hAnsi="Arial" w:cs="Arial"/>
        <w:sz w:val="15"/>
        <w:szCs w:val="15"/>
      </w:rPr>
      <w:t xml:space="preserve">Seite </w:t>
    </w:r>
    <w:r w:rsidRPr="005C11FA">
      <w:rPr>
        <w:rFonts w:ascii="Arial" w:hAnsi="Arial" w:cs="Arial"/>
        <w:sz w:val="15"/>
        <w:szCs w:val="15"/>
      </w:rPr>
      <w:fldChar w:fldCharType="begin"/>
    </w:r>
    <w:r w:rsidRPr="005C11FA">
      <w:rPr>
        <w:rFonts w:ascii="Arial" w:hAnsi="Arial" w:cs="Arial"/>
        <w:sz w:val="15"/>
        <w:szCs w:val="15"/>
      </w:rPr>
      <w:instrText xml:space="preserve"> PAGE  \* Arabic  \* MERGEFORMAT </w:instrText>
    </w:r>
    <w:r w:rsidRPr="005C11FA">
      <w:rPr>
        <w:rFonts w:ascii="Arial" w:hAnsi="Arial" w:cs="Arial"/>
        <w:sz w:val="15"/>
        <w:szCs w:val="15"/>
      </w:rPr>
      <w:fldChar w:fldCharType="separate"/>
    </w:r>
    <w:r w:rsidR="001E4AE8">
      <w:rPr>
        <w:rFonts w:ascii="Arial" w:hAnsi="Arial" w:cs="Arial"/>
        <w:noProof/>
        <w:sz w:val="15"/>
        <w:szCs w:val="15"/>
      </w:rPr>
      <w:t>2</w:t>
    </w:r>
    <w:r w:rsidRPr="005C11FA">
      <w:rPr>
        <w:rFonts w:ascii="Arial" w:hAnsi="Arial" w:cs="Arial"/>
        <w:sz w:val="15"/>
        <w:szCs w:val="15"/>
      </w:rPr>
      <w:fldChar w:fldCharType="end"/>
    </w:r>
    <w:r w:rsidRPr="005C11FA">
      <w:rPr>
        <w:rFonts w:ascii="Arial" w:hAnsi="Arial" w:cs="Arial"/>
        <w:sz w:val="15"/>
        <w:szCs w:val="15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E52" w:rsidRDefault="00C22E52">
    <w:pPr>
      <w:pStyle w:val="Fuzeile"/>
    </w:pPr>
  </w:p>
  <w:p w:rsidR="00027FF3" w:rsidRDefault="000B5E6E">
    <w:pPr>
      <w:pStyle w:val="Fuzeile"/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0F2043F" wp14:editId="1F99BA75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68000" cy="468000"/>
          <wp:effectExtent l="0" t="0" r="8255" b="825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fgh_s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FF3" w:rsidRDefault="00027FF3">
    <w:pPr>
      <w:pStyle w:val="Fuzeile"/>
    </w:pPr>
  </w:p>
  <w:p w:rsidR="00027FF3" w:rsidRPr="005C11FA" w:rsidRDefault="00027FF3">
    <w:pPr>
      <w:pStyle w:val="Fuzeile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2DE" w:rsidRDefault="008802DE" w:rsidP="00AF7378">
      <w:pPr>
        <w:spacing w:after="0" w:line="240" w:lineRule="auto"/>
      </w:pPr>
      <w:r>
        <w:separator/>
      </w:r>
    </w:p>
  </w:footnote>
  <w:footnote w:type="continuationSeparator" w:id="0">
    <w:p w:rsidR="008802DE" w:rsidRDefault="008802DE" w:rsidP="00AF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E52" w:rsidRPr="0036748A" w:rsidRDefault="00C22E52" w:rsidP="00C22E52">
    <w:pPr>
      <w:framePr w:w="2552" w:h="2569" w:hRule="exact" w:hSpace="142" w:wrap="around" w:vAnchor="page" w:hAnchor="page" w:x="8563" w:y="12759"/>
      <w:rPr>
        <w:rFonts w:ascii="Arial" w:hAnsi="Arial" w:cs="Arial"/>
        <w:sz w:val="15"/>
        <w:szCs w:val="15"/>
      </w:rPr>
    </w:pPr>
    <w:r w:rsidRPr="0036748A">
      <w:rPr>
        <w:rFonts w:ascii="Arial" w:hAnsi="Arial" w:cs="Arial"/>
        <w:b/>
        <w:sz w:val="15"/>
        <w:szCs w:val="15"/>
      </w:rPr>
      <w:t>Bank</w:t>
    </w:r>
    <w:r w:rsidRPr="0036748A">
      <w:rPr>
        <w:rFonts w:ascii="Arial" w:hAnsi="Arial" w:cs="Arial"/>
        <w:sz w:val="15"/>
        <w:szCs w:val="15"/>
      </w:rPr>
      <w:br/>
      <w:t>Baden-Württembergische Bank Stuttgart – BW-Bank</w:t>
    </w:r>
  </w:p>
  <w:p w:rsidR="00C22E52" w:rsidRPr="0036748A" w:rsidRDefault="00C22E52" w:rsidP="00C22E52">
    <w:pPr>
      <w:framePr w:w="2552" w:h="2569" w:hRule="exact" w:hSpace="142" w:wrap="around" w:vAnchor="page" w:hAnchor="page" w:x="8563" w:y="12759"/>
      <w:rPr>
        <w:rFonts w:ascii="Arial" w:hAnsi="Arial" w:cs="Arial"/>
        <w:sz w:val="15"/>
        <w:szCs w:val="15"/>
      </w:rPr>
    </w:pPr>
    <w:r w:rsidRPr="0036748A">
      <w:rPr>
        <w:rFonts w:ascii="Arial" w:hAnsi="Arial" w:cs="Arial"/>
        <w:b/>
        <w:sz w:val="15"/>
        <w:szCs w:val="15"/>
      </w:rPr>
      <w:t>IBAN</w:t>
    </w:r>
    <w:r w:rsidRPr="0036748A">
      <w:rPr>
        <w:rFonts w:ascii="Arial" w:hAnsi="Arial" w:cs="Arial"/>
        <w:sz w:val="15"/>
        <w:szCs w:val="15"/>
      </w:rPr>
      <w:br/>
      <w:t>DE51 6005 0101 7871 5216 87</w:t>
    </w:r>
    <w:r w:rsidRPr="0036748A">
      <w:rPr>
        <w:rFonts w:ascii="Arial" w:hAnsi="Arial" w:cs="Arial"/>
        <w:sz w:val="15"/>
        <w:szCs w:val="15"/>
      </w:rPr>
      <w:br/>
    </w:r>
    <w:r w:rsidRPr="0036748A">
      <w:rPr>
        <w:rFonts w:ascii="Arial" w:hAnsi="Arial" w:cs="Arial"/>
        <w:sz w:val="15"/>
        <w:szCs w:val="15"/>
      </w:rPr>
      <w:br/>
    </w:r>
    <w:r w:rsidRPr="0036748A">
      <w:rPr>
        <w:rFonts w:ascii="Arial" w:hAnsi="Arial" w:cs="Arial"/>
        <w:b/>
        <w:sz w:val="15"/>
        <w:szCs w:val="15"/>
      </w:rPr>
      <w:t>SWIFT/BIC</w:t>
    </w:r>
    <w:r w:rsidRPr="0036748A">
      <w:rPr>
        <w:rFonts w:ascii="Arial" w:hAnsi="Arial" w:cs="Arial"/>
        <w:b/>
        <w:sz w:val="15"/>
        <w:szCs w:val="15"/>
      </w:rPr>
      <w:br/>
    </w:r>
    <w:r w:rsidRPr="0036748A">
      <w:rPr>
        <w:rFonts w:ascii="Arial" w:hAnsi="Arial" w:cs="Arial"/>
        <w:sz w:val="15"/>
        <w:szCs w:val="15"/>
      </w:rPr>
      <w:t>SOLADEST600</w:t>
    </w:r>
    <w:r w:rsidRPr="0036748A">
      <w:rPr>
        <w:rFonts w:ascii="Arial" w:hAnsi="Arial" w:cs="Arial"/>
        <w:b/>
        <w:sz w:val="15"/>
        <w:szCs w:val="15"/>
      </w:rPr>
      <w:br/>
    </w:r>
    <w:r w:rsidRPr="0036748A">
      <w:rPr>
        <w:rFonts w:ascii="Arial" w:hAnsi="Arial" w:cs="Arial"/>
        <w:b/>
        <w:sz w:val="15"/>
        <w:szCs w:val="15"/>
      </w:rPr>
      <w:br/>
      <w:t>Umsatzsteuer-IdNr.</w:t>
    </w:r>
    <w:r w:rsidRPr="0036748A">
      <w:rPr>
        <w:rFonts w:ascii="Arial" w:hAnsi="Arial" w:cs="Arial"/>
        <w:b/>
        <w:sz w:val="15"/>
        <w:szCs w:val="15"/>
      </w:rPr>
      <w:br/>
    </w:r>
    <w:r w:rsidRPr="0036748A">
      <w:rPr>
        <w:rFonts w:ascii="Arial" w:hAnsi="Arial" w:cs="Arial"/>
        <w:sz w:val="15"/>
        <w:szCs w:val="15"/>
      </w:rPr>
      <w:t>DE147794196</w:t>
    </w: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B5E6E">
    <w:pPr>
      <w:pStyle w:val="Kopfzeile"/>
      <w:rPr>
        <w:rFonts w:ascii="Arial" w:hAnsi="Arial" w:cs="Arial"/>
      </w:rPr>
    </w:pPr>
    <w:r w:rsidRPr="0036748A">
      <w:rPr>
        <w:rFonts w:ascii="Arial" w:hAnsi="Arial" w:cs="Arial"/>
        <w:noProof/>
        <w:lang w:eastAsia="de-DE"/>
      </w:rPr>
      <w:drawing>
        <wp:anchor distT="0" distB="0" distL="114300" distR="114300" simplePos="0" relativeHeight="251666432" behindDoc="0" locked="0" layoutInCell="1" allowOverlap="1" wp14:anchorId="6B5238D9" wp14:editId="6B5238DA">
          <wp:simplePos x="0" y="0"/>
          <wp:positionH relativeFrom="page">
            <wp:posOffset>860425</wp:posOffset>
          </wp:positionH>
          <wp:positionV relativeFrom="page">
            <wp:posOffset>612140</wp:posOffset>
          </wp:positionV>
          <wp:extent cx="1857600" cy="392400"/>
          <wp:effectExtent l="0" t="0" r="0" b="825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027FF3">
    <w:pPr>
      <w:pStyle w:val="Kopfzeile"/>
      <w:rPr>
        <w:rFonts w:ascii="Arial" w:hAnsi="Arial" w:cs="Arial"/>
      </w:rPr>
    </w:pPr>
  </w:p>
  <w:p w:rsidR="00027FF3" w:rsidRPr="0036748A" w:rsidRDefault="00C0715B">
    <w:pPr>
      <w:pStyle w:val="Kopfzeile"/>
      <w:rPr>
        <w:rFonts w:ascii="Arial" w:hAnsi="Arial" w:cs="Arial"/>
      </w:rPr>
    </w:pPr>
    <w:r w:rsidRPr="0036748A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5238DB" wp14:editId="6B5238DC">
              <wp:simplePos x="0" y="0"/>
              <wp:positionH relativeFrom="page">
                <wp:posOffset>0</wp:posOffset>
              </wp:positionH>
              <wp:positionV relativeFrom="topMargin">
                <wp:posOffset>3600450</wp:posOffset>
              </wp:positionV>
              <wp:extent cx="468000" cy="0"/>
              <wp:effectExtent l="0" t="0" r="2730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F981D1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width-relative:margin" from="0,283.5pt" to="36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" strokecolor="black [3200]" strokeweight=".5pt">
              <v:stroke joinstyle="miter"/>
              <w10:wrap anchorx="page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07"/>
    <w:rsid w:val="0000134E"/>
    <w:rsid w:val="00002EA5"/>
    <w:rsid w:val="00011930"/>
    <w:rsid w:val="000137A6"/>
    <w:rsid w:val="00027FF3"/>
    <w:rsid w:val="00077836"/>
    <w:rsid w:val="0008688F"/>
    <w:rsid w:val="000A088C"/>
    <w:rsid w:val="000B5E6E"/>
    <w:rsid w:val="000D6AD6"/>
    <w:rsid w:val="000F5DD4"/>
    <w:rsid w:val="0010430D"/>
    <w:rsid w:val="00104A83"/>
    <w:rsid w:val="00116736"/>
    <w:rsid w:val="001455F9"/>
    <w:rsid w:val="00150E4C"/>
    <w:rsid w:val="001665DA"/>
    <w:rsid w:val="00174929"/>
    <w:rsid w:val="00175BBD"/>
    <w:rsid w:val="00191A6F"/>
    <w:rsid w:val="00191E8B"/>
    <w:rsid w:val="001943C7"/>
    <w:rsid w:val="001A0613"/>
    <w:rsid w:val="001C3A9E"/>
    <w:rsid w:val="001E3AEA"/>
    <w:rsid w:val="001E3DC6"/>
    <w:rsid w:val="001E4AE8"/>
    <w:rsid w:val="002119E7"/>
    <w:rsid w:val="00212B2C"/>
    <w:rsid w:val="00232BAC"/>
    <w:rsid w:val="002363FF"/>
    <w:rsid w:val="00256859"/>
    <w:rsid w:val="00266BDC"/>
    <w:rsid w:val="00285FBC"/>
    <w:rsid w:val="002D5E61"/>
    <w:rsid w:val="002E1771"/>
    <w:rsid w:val="00305A20"/>
    <w:rsid w:val="0032381E"/>
    <w:rsid w:val="00332CFC"/>
    <w:rsid w:val="00332D91"/>
    <w:rsid w:val="00357CE5"/>
    <w:rsid w:val="00365090"/>
    <w:rsid w:val="0036748A"/>
    <w:rsid w:val="00373C43"/>
    <w:rsid w:val="00374C5A"/>
    <w:rsid w:val="0038266C"/>
    <w:rsid w:val="00385868"/>
    <w:rsid w:val="003B2421"/>
    <w:rsid w:val="003B6516"/>
    <w:rsid w:val="003C2A33"/>
    <w:rsid w:val="003C60A1"/>
    <w:rsid w:val="003E6535"/>
    <w:rsid w:val="00405EDF"/>
    <w:rsid w:val="004147FC"/>
    <w:rsid w:val="004251CC"/>
    <w:rsid w:val="004407D3"/>
    <w:rsid w:val="004439F7"/>
    <w:rsid w:val="004A65B3"/>
    <w:rsid w:val="004E5E13"/>
    <w:rsid w:val="004F346B"/>
    <w:rsid w:val="005303EE"/>
    <w:rsid w:val="00554B44"/>
    <w:rsid w:val="005654AB"/>
    <w:rsid w:val="00571D5B"/>
    <w:rsid w:val="00596C2C"/>
    <w:rsid w:val="005B0A67"/>
    <w:rsid w:val="005C11FA"/>
    <w:rsid w:val="005C7CF0"/>
    <w:rsid w:val="005E07B4"/>
    <w:rsid w:val="005E2910"/>
    <w:rsid w:val="00611C70"/>
    <w:rsid w:val="00615707"/>
    <w:rsid w:val="00647D2D"/>
    <w:rsid w:val="006502E5"/>
    <w:rsid w:val="00650446"/>
    <w:rsid w:val="0066058A"/>
    <w:rsid w:val="00674D2E"/>
    <w:rsid w:val="00680A1A"/>
    <w:rsid w:val="00695805"/>
    <w:rsid w:val="006B197F"/>
    <w:rsid w:val="006D1ACB"/>
    <w:rsid w:val="006F5227"/>
    <w:rsid w:val="006F77E2"/>
    <w:rsid w:val="00716B6B"/>
    <w:rsid w:val="00725E5E"/>
    <w:rsid w:val="00727014"/>
    <w:rsid w:val="007331F6"/>
    <w:rsid w:val="00737B8A"/>
    <w:rsid w:val="007517B9"/>
    <w:rsid w:val="0076683E"/>
    <w:rsid w:val="00796CA0"/>
    <w:rsid w:val="007A4BCE"/>
    <w:rsid w:val="007C6F81"/>
    <w:rsid w:val="00804B90"/>
    <w:rsid w:val="00816119"/>
    <w:rsid w:val="00827511"/>
    <w:rsid w:val="00833EF6"/>
    <w:rsid w:val="008638C2"/>
    <w:rsid w:val="008775CE"/>
    <w:rsid w:val="008802DE"/>
    <w:rsid w:val="00893399"/>
    <w:rsid w:val="008A7270"/>
    <w:rsid w:val="008B2EF3"/>
    <w:rsid w:val="008B3C95"/>
    <w:rsid w:val="008B4F6C"/>
    <w:rsid w:val="008F6B18"/>
    <w:rsid w:val="00901EFD"/>
    <w:rsid w:val="00924300"/>
    <w:rsid w:val="00925546"/>
    <w:rsid w:val="00931C81"/>
    <w:rsid w:val="00933FB9"/>
    <w:rsid w:val="00954ED1"/>
    <w:rsid w:val="00972DCB"/>
    <w:rsid w:val="009A7225"/>
    <w:rsid w:val="009B74B6"/>
    <w:rsid w:val="009E2F6E"/>
    <w:rsid w:val="00A07AA5"/>
    <w:rsid w:val="00A31C73"/>
    <w:rsid w:val="00A76CD1"/>
    <w:rsid w:val="00A864F9"/>
    <w:rsid w:val="00A87F6B"/>
    <w:rsid w:val="00A90416"/>
    <w:rsid w:val="00A97365"/>
    <w:rsid w:val="00AD52B8"/>
    <w:rsid w:val="00AD53FB"/>
    <w:rsid w:val="00AF7378"/>
    <w:rsid w:val="00B02A05"/>
    <w:rsid w:val="00B2054F"/>
    <w:rsid w:val="00B22B5F"/>
    <w:rsid w:val="00B36491"/>
    <w:rsid w:val="00B45E6D"/>
    <w:rsid w:val="00B465BA"/>
    <w:rsid w:val="00B70FA4"/>
    <w:rsid w:val="00B75A90"/>
    <w:rsid w:val="00BB483D"/>
    <w:rsid w:val="00BB538C"/>
    <w:rsid w:val="00BC131F"/>
    <w:rsid w:val="00BC7C3F"/>
    <w:rsid w:val="00BE75D1"/>
    <w:rsid w:val="00BF0A8B"/>
    <w:rsid w:val="00C05D26"/>
    <w:rsid w:val="00C0715B"/>
    <w:rsid w:val="00C12A68"/>
    <w:rsid w:val="00C166A2"/>
    <w:rsid w:val="00C22E52"/>
    <w:rsid w:val="00C333DC"/>
    <w:rsid w:val="00C52BC8"/>
    <w:rsid w:val="00C5363C"/>
    <w:rsid w:val="00C94404"/>
    <w:rsid w:val="00CA6E1D"/>
    <w:rsid w:val="00CC1E4E"/>
    <w:rsid w:val="00CD5478"/>
    <w:rsid w:val="00CE01C5"/>
    <w:rsid w:val="00CE0FDD"/>
    <w:rsid w:val="00D0063D"/>
    <w:rsid w:val="00D0112D"/>
    <w:rsid w:val="00D035A5"/>
    <w:rsid w:val="00D237C6"/>
    <w:rsid w:val="00D24198"/>
    <w:rsid w:val="00D82042"/>
    <w:rsid w:val="00D824F7"/>
    <w:rsid w:val="00D85CF0"/>
    <w:rsid w:val="00D96259"/>
    <w:rsid w:val="00D97928"/>
    <w:rsid w:val="00DB3DCE"/>
    <w:rsid w:val="00DD467D"/>
    <w:rsid w:val="00DF6335"/>
    <w:rsid w:val="00E3227C"/>
    <w:rsid w:val="00E36DC3"/>
    <w:rsid w:val="00E4195B"/>
    <w:rsid w:val="00E44324"/>
    <w:rsid w:val="00E54A34"/>
    <w:rsid w:val="00E656C1"/>
    <w:rsid w:val="00E75864"/>
    <w:rsid w:val="00E93873"/>
    <w:rsid w:val="00E965F7"/>
    <w:rsid w:val="00EB2860"/>
    <w:rsid w:val="00ED038F"/>
    <w:rsid w:val="00ED6389"/>
    <w:rsid w:val="00EE4BF6"/>
    <w:rsid w:val="00F11021"/>
    <w:rsid w:val="00F33DAB"/>
    <w:rsid w:val="00F614DD"/>
    <w:rsid w:val="00F65DEF"/>
    <w:rsid w:val="00F97388"/>
    <w:rsid w:val="00FA4CEB"/>
    <w:rsid w:val="00FA7F8F"/>
    <w:rsid w:val="00FD4706"/>
    <w:rsid w:val="00FE4FC5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8DD577F-D57F-4C63-A838-D79D92C6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116736"/>
    <w:rPr>
      <w:rFonts w:ascii="Arial" w:hAnsi="Arial"/>
      <w:sz w:val="20"/>
    </w:rPr>
  </w:style>
  <w:style w:type="character" w:customStyle="1" w:styleId="FlietextZchn">
    <w:name w:val="Fließtext Zchn"/>
    <w:basedOn w:val="Absatz-Standardschriftart"/>
    <w:link w:val="Flietext"/>
    <w:rsid w:val="00116736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44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tz\Dropbox%20(WIUS)\Verwaltung\Vorlagen\Briefkopf\Inst_Einrichtungen_Ansprechpartner_nat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DBB28-2863-443D-A1D2-2405DBA9E3EF}"/>
      </w:docPartPr>
      <w:docPartBody>
        <w:p w:rsidR="0098208F" w:rsidRDefault="00664F6C">
          <w:r w:rsidRPr="007936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7DE4B-EEBB-4BA7-8EF9-BCDFA9A6EBC1}"/>
      </w:docPartPr>
      <w:docPartBody>
        <w:p w:rsidR="0098208F" w:rsidRDefault="00664F6C">
          <w:r w:rsidRPr="0079363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C"/>
    <w:rsid w:val="00664F6C"/>
    <w:rsid w:val="009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F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881648329144AA7EEE3783C56E0E0" ma:contentTypeVersion="4" ma:contentTypeDescription="Ein neues Dokument erstellen." ma:contentTypeScope="" ma:versionID="761d867af591e153cf6da4dd6ab795ff">
  <xsd:schema xmlns:xsd="http://www.w3.org/2001/XMLSchema" xmlns:xs="http://www.w3.org/2001/XMLSchema" xmlns:p="http://schemas.microsoft.com/office/2006/metadata/properties" xmlns:ns2="e4d3e8db-aaac-4e63-ac1b-2e8ccbb7e04f" xmlns:ns3="4ddf19e3-75c0-4a17-8131-e03d1d6dfdb4" targetNamespace="http://schemas.microsoft.com/office/2006/metadata/properties" ma:root="true" ma:fieldsID="3124c8b0c0b440df811e227185f07be9" ns2:_="" ns3:_="">
    <xsd:import namespace="e4d3e8db-aaac-4e63-ac1b-2e8ccbb7e04f"/>
    <xsd:import namespace="4ddf19e3-75c0-4a17-8131-e03d1d6df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3e8db-aaac-4e63-ac1b-2e8ccbb7e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19e3-75c0-4a17-8131-e03d1d6df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d3e8db-aaac-4e63-ac1b-2e8ccbb7e04f">
      <UserInfo>
        <DisplayName>Tim Taraba</DisplayName>
        <AccountId>42</AccountId>
        <AccountType/>
      </UserInfo>
      <UserInfo>
        <DisplayName>Felix Schönhofen</DisplayName>
        <AccountId>15</AccountId>
        <AccountType/>
      </UserInfo>
      <UserInfo>
        <DisplayName>Benedikt Krams</DisplayName>
        <AccountId>44</AccountId>
        <AccountType/>
      </UserInfo>
      <UserInfo>
        <DisplayName>Sook Ja Schmitz</DisplayName>
        <AccountId>43</AccountId>
        <AccountType/>
      </UserInfo>
      <UserInfo>
        <DisplayName>Georg Herzwurm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28A4-00C3-4415-B08B-D90AB7CEA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9FDC6-052F-4989-8E97-C872BA044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3e8db-aaac-4e63-ac1b-2e8ccbb7e04f"/>
    <ds:schemaRef ds:uri="4ddf19e3-75c0-4a17-8131-e03d1d6df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E7CD5-EBDA-481A-AE72-87834AC78918}">
  <ds:schemaRefs>
    <ds:schemaRef ds:uri="http://purl.org/dc/elements/1.1/"/>
    <ds:schemaRef ds:uri="http://purl.org/dc/terms/"/>
    <ds:schemaRef ds:uri="4ddf19e3-75c0-4a17-8131-e03d1d6dfdb4"/>
    <ds:schemaRef ds:uri="http://schemas.microsoft.com/office/2006/metadata/properties"/>
    <ds:schemaRef ds:uri="e4d3e8db-aaac-4e63-ac1b-2e8ccbb7e04f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A9EEB8F-31CC-4F06-AC57-4E35D555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Inst_Einrichtungen_Ansprechpartner_nat_Vorlage.dotx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Sook Ja Schmitz</dc:creator>
  <cp:lastModifiedBy>Marco Weippert</cp:lastModifiedBy>
  <cp:revision>4</cp:revision>
  <cp:lastPrinted>2020-06-22T08:33:00Z</cp:lastPrinted>
  <dcterms:created xsi:type="dcterms:W3CDTF">2020-10-20T14:34:00Z</dcterms:created>
  <dcterms:modified xsi:type="dcterms:W3CDTF">2020-10-20T14:37:00Z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0x0101006D0881648329144AA7EEE3783C56E0E0</vt:lpwstr>
  </property>
</Properties>
</file>